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0BD9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0A56774D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322B74EE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02DEF44C" w14:textId="77777777">
        <w:tc>
          <w:tcPr>
            <w:tcW w:w="1080" w:type="dxa"/>
            <w:vAlign w:val="center"/>
          </w:tcPr>
          <w:p w14:paraId="48318B87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FC2954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BF326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6E6B451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A05F3D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72A2D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5E06277A" w14:textId="77777777">
        <w:tc>
          <w:tcPr>
            <w:tcW w:w="1080" w:type="dxa"/>
            <w:vAlign w:val="center"/>
          </w:tcPr>
          <w:p w14:paraId="3E4EAC54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35DD23" w14:textId="77777777" w:rsidR="00424A5A" w:rsidRPr="0052341E" w:rsidRDefault="004A06A9" w:rsidP="004A06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0C717CFB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D466FF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7803F39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2D254EE2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0B500C98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FFEA8E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D5FA11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699C82CF" w14:textId="77777777">
        <w:tc>
          <w:tcPr>
            <w:tcW w:w="9288" w:type="dxa"/>
          </w:tcPr>
          <w:p w14:paraId="27E725A9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345324CE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4B7B1FF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4634888F" w14:textId="77777777" w:rsidR="00E813F4" w:rsidRPr="00CB43BF" w:rsidRDefault="004A06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CB43BF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F3264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14:paraId="6867B8C7" w14:textId="77777777" w:rsidR="00E813F4" w:rsidRPr="00CB43BF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szCs w:val="20"/>
        </w:rPr>
        <w:t>Vprašanje:</w:t>
      </w:r>
    </w:p>
    <w:p w14:paraId="6E289A88" w14:textId="77777777" w:rsidR="0052341E" w:rsidRPr="00BF3264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6BD575B" w14:textId="77777777" w:rsidR="004A06A9" w:rsidRPr="00BF3264" w:rsidRDefault="00BF3264" w:rsidP="00E813F4">
      <w:pPr>
        <w:pStyle w:val="BodyText2"/>
        <w:rPr>
          <w:rFonts w:ascii="Tahoma" w:hAnsi="Tahoma" w:cs="Tahoma"/>
          <w:b/>
          <w:szCs w:val="20"/>
        </w:rPr>
      </w:pPr>
      <w:r w:rsidRPr="00BF3264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BF3264">
        <w:rPr>
          <w:rFonts w:ascii="Tahoma" w:hAnsi="Tahoma" w:cs="Tahoma"/>
          <w:color w:val="333333"/>
          <w:szCs w:val="20"/>
        </w:rPr>
        <w:br/>
      </w:r>
      <w:r w:rsidRPr="00BF3264">
        <w:rPr>
          <w:rFonts w:ascii="Tahoma" w:hAnsi="Tahoma" w:cs="Tahoma"/>
          <w:color w:val="333333"/>
          <w:szCs w:val="20"/>
        </w:rPr>
        <w:br/>
      </w:r>
      <w:r w:rsidRPr="00BF3264">
        <w:rPr>
          <w:rFonts w:ascii="Tahoma" w:hAnsi="Tahoma" w:cs="Tahoma"/>
          <w:color w:val="333333"/>
          <w:szCs w:val="20"/>
          <w:shd w:val="clear" w:color="auto" w:fill="FFFFFF"/>
        </w:rPr>
        <w:t>v popisu del je napaka v zavihku OZ-3 in sicer pri točki 4.01, ki je ne upošteva v vsoti.</w:t>
      </w:r>
      <w:r w:rsidRPr="00BF3264">
        <w:rPr>
          <w:rFonts w:ascii="Tahoma" w:hAnsi="Tahoma" w:cs="Tahoma"/>
          <w:color w:val="333333"/>
          <w:szCs w:val="20"/>
        </w:rPr>
        <w:br/>
      </w:r>
      <w:r w:rsidRPr="00BF3264">
        <w:rPr>
          <w:rFonts w:ascii="Tahoma" w:hAnsi="Tahoma" w:cs="Tahoma"/>
          <w:color w:val="333333"/>
          <w:szCs w:val="20"/>
        </w:rPr>
        <w:br/>
      </w:r>
      <w:r w:rsidRPr="00BF3264">
        <w:rPr>
          <w:rFonts w:ascii="Tahoma" w:hAnsi="Tahoma" w:cs="Tahoma"/>
          <w:color w:val="333333"/>
          <w:szCs w:val="20"/>
          <w:shd w:val="clear" w:color="auto" w:fill="FFFFFF"/>
        </w:rPr>
        <w:t>Lepo pozdravljeni!</w:t>
      </w:r>
    </w:p>
    <w:p w14:paraId="48CD12F4" w14:textId="77777777" w:rsidR="00CB43BF" w:rsidRDefault="00CB43BF" w:rsidP="00E813F4">
      <w:pPr>
        <w:pStyle w:val="BodyText2"/>
        <w:rPr>
          <w:rFonts w:ascii="Tahoma" w:hAnsi="Tahoma" w:cs="Tahoma"/>
          <w:b/>
          <w:szCs w:val="20"/>
        </w:rPr>
      </w:pPr>
    </w:p>
    <w:p w14:paraId="7E5CECC2" w14:textId="77777777" w:rsidR="00BF3264" w:rsidRPr="00BF3264" w:rsidRDefault="00BF3264" w:rsidP="00E813F4">
      <w:pPr>
        <w:pStyle w:val="BodyText2"/>
        <w:rPr>
          <w:rFonts w:ascii="Tahoma" w:hAnsi="Tahoma" w:cs="Tahoma"/>
          <w:b/>
          <w:szCs w:val="20"/>
        </w:rPr>
      </w:pPr>
    </w:p>
    <w:p w14:paraId="4DF3D1AD" w14:textId="77777777" w:rsidR="00E813F4" w:rsidRPr="003F0AF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3F0AF5">
        <w:rPr>
          <w:rFonts w:ascii="Tahoma" w:hAnsi="Tahoma" w:cs="Tahoma"/>
          <w:b/>
          <w:sz w:val="22"/>
          <w:szCs w:val="22"/>
        </w:rPr>
        <w:t>Odgovor:</w:t>
      </w:r>
    </w:p>
    <w:p w14:paraId="1DBFB5C9" w14:textId="77777777" w:rsidR="002371B8" w:rsidRPr="00A667D4" w:rsidRDefault="002371B8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</w:p>
    <w:p w14:paraId="096CDA59" w14:textId="77777777" w:rsidR="003F0AF5" w:rsidRPr="00A667D4" w:rsidRDefault="003F0AF5" w:rsidP="003F0AF5">
      <w:pPr>
        <w:rPr>
          <w:rFonts w:ascii="Tahoma" w:hAnsi="Tahoma" w:cs="Tahoma"/>
          <w:sz w:val="20"/>
          <w:szCs w:val="20"/>
        </w:rPr>
      </w:pPr>
      <w:r w:rsidRPr="00A667D4">
        <w:rPr>
          <w:rFonts w:ascii="Tahoma" w:hAnsi="Tahoma" w:cs="Tahoma"/>
          <w:sz w:val="20"/>
          <w:szCs w:val="20"/>
        </w:rPr>
        <w:t>Naročnik bo odpravil napake v formulah posameznih celic popisa del in sicer:</w:t>
      </w:r>
    </w:p>
    <w:p w14:paraId="300150CA" w14:textId="77777777" w:rsidR="003F0AF5" w:rsidRPr="00A667D4" w:rsidRDefault="003F0AF5" w:rsidP="003F0AF5">
      <w:pPr>
        <w:rPr>
          <w:rFonts w:ascii="Tahoma" w:hAnsi="Tahoma" w:cs="Tahoma"/>
          <w:sz w:val="20"/>
          <w:szCs w:val="20"/>
        </w:rPr>
      </w:pPr>
    </w:p>
    <w:p w14:paraId="376926CA" w14:textId="77777777" w:rsidR="003F0AF5" w:rsidRPr="00A667D4" w:rsidRDefault="003F0AF5" w:rsidP="003F0AF5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A667D4">
        <w:rPr>
          <w:rFonts w:ascii="Tahoma" w:hAnsi="Tahoma" w:cs="Tahoma"/>
          <w:bCs/>
          <w:szCs w:val="20"/>
        </w:rPr>
        <w:t>v zavihku »OZ - 3« je popravljena napaka pri postavki 4.01, in sicer je količina (110,00) iz celice C41 prestavljena v celico C42</w:t>
      </w:r>
    </w:p>
    <w:p w14:paraId="532418DB" w14:textId="77777777" w:rsidR="003F0AF5" w:rsidRPr="00A667D4" w:rsidRDefault="003F0AF5" w:rsidP="003F0AF5">
      <w:pPr>
        <w:rPr>
          <w:rFonts w:ascii="Tahoma" w:hAnsi="Tahoma" w:cs="Tahoma"/>
          <w:sz w:val="20"/>
          <w:szCs w:val="20"/>
        </w:rPr>
      </w:pPr>
    </w:p>
    <w:p w14:paraId="2ADA6101" w14:textId="77777777" w:rsidR="003F0AF5" w:rsidRPr="00A667D4" w:rsidRDefault="003F0AF5" w:rsidP="003F0AF5">
      <w:pPr>
        <w:jc w:val="both"/>
        <w:rPr>
          <w:rFonts w:ascii="Tahoma" w:hAnsi="Tahoma" w:cs="Tahoma"/>
          <w:sz w:val="20"/>
          <w:szCs w:val="20"/>
        </w:rPr>
      </w:pPr>
      <w:r w:rsidRPr="00A667D4">
        <w:rPr>
          <w:rFonts w:ascii="Tahoma" w:hAnsi="Tahoma" w:cs="Tahoma"/>
          <w:sz w:val="20"/>
          <w:szCs w:val="20"/>
        </w:rPr>
        <w:t>Naročnik bo v zakonitem roku objavil spremembo razpisne dokumentacije s čistopisom popisa del – II.</w:t>
      </w:r>
    </w:p>
    <w:bookmarkEnd w:id="0"/>
    <w:p w14:paraId="5EADB4FD" w14:textId="77777777" w:rsidR="00E40C41" w:rsidRPr="00A667D4" w:rsidRDefault="00E40C41">
      <w:pPr>
        <w:rPr>
          <w:rFonts w:ascii="Tahoma" w:hAnsi="Tahoma" w:cs="Tahoma"/>
          <w:sz w:val="20"/>
          <w:szCs w:val="20"/>
        </w:rPr>
      </w:pPr>
    </w:p>
    <w:sectPr w:rsidR="00E40C41" w:rsidRPr="00A6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269B" w14:textId="77777777" w:rsidR="00233912" w:rsidRDefault="00233912">
      <w:r>
        <w:separator/>
      </w:r>
    </w:p>
  </w:endnote>
  <w:endnote w:type="continuationSeparator" w:id="0">
    <w:p w14:paraId="41374FD8" w14:textId="77777777" w:rsidR="00233912" w:rsidRDefault="002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24C4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8D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6A349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3E1A6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A87980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EE0A16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9DE516" w14:textId="2868CEC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67D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370562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7A5F31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8C77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9F9560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9C65" w14:textId="77777777" w:rsidR="00233912" w:rsidRDefault="00233912">
      <w:r>
        <w:separator/>
      </w:r>
    </w:p>
  </w:footnote>
  <w:footnote w:type="continuationSeparator" w:id="0">
    <w:p w14:paraId="0E12B979" w14:textId="77777777" w:rsidR="00233912" w:rsidRDefault="0023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03B7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E052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6DF6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14023D"/>
    <w:rsid w:val="00163053"/>
    <w:rsid w:val="001836BB"/>
    <w:rsid w:val="00216549"/>
    <w:rsid w:val="00233912"/>
    <w:rsid w:val="002371B8"/>
    <w:rsid w:val="002507C2"/>
    <w:rsid w:val="00290551"/>
    <w:rsid w:val="003133A6"/>
    <w:rsid w:val="00353251"/>
    <w:rsid w:val="003560E2"/>
    <w:rsid w:val="003579C0"/>
    <w:rsid w:val="003D79CA"/>
    <w:rsid w:val="003E0ACA"/>
    <w:rsid w:val="003F0AF5"/>
    <w:rsid w:val="003F5435"/>
    <w:rsid w:val="004101F6"/>
    <w:rsid w:val="00424A5A"/>
    <w:rsid w:val="0044323F"/>
    <w:rsid w:val="00452BB4"/>
    <w:rsid w:val="00470278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707F08"/>
    <w:rsid w:val="00747732"/>
    <w:rsid w:val="00854C0A"/>
    <w:rsid w:val="008968E2"/>
    <w:rsid w:val="008E495C"/>
    <w:rsid w:val="009B1FD9"/>
    <w:rsid w:val="009F4B47"/>
    <w:rsid w:val="00A05C73"/>
    <w:rsid w:val="00A17575"/>
    <w:rsid w:val="00A667D4"/>
    <w:rsid w:val="00A96A6E"/>
    <w:rsid w:val="00AD3747"/>
    <w:rsid w:val="00B11E20"/>
    <w:rsid w:val="00B17EBD"/>
    <w:rsid w:val="00BA6C96"/>
    <w:rsid w:val="00BF3264"/>
    <w:rsid w:val="00CB43BF"/>
    <w:rsid w:val="00CC7948"/>
    <w:rsid w:val="00CD488B"/>
    <w:rsid w:val="00CE297D"/>
    <w:rsid w:val="00D3431B"/>
    <w:rsid w:val="00DB7CDA"/>
    <w:rsid w:val="00DC499C"/>
    <w:rsid w:val="00E40C41"/>
    <w:rsid w:val="00E51016"/>
    <w:rsid w:val="00E66D5B"/>
    <w:rsid w:val="00E813F4"/>
    <w:rsid w:val="00EA1375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F0AF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2021-01-13T17:36:00Z</cp:lastPrinted>
  <dcterms:created xsi:type="dcterms:W3CDTF">2021-01-12T12:06:00Z</dcterms:created>
  <dcterms:modified xsi:type="dcterms:W3CDTF">2021-01-13T17:36:00Z</dcterms:modified>
</cp:coreProperties>
</file>